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C7" w:rsidRPr="003A748A" w:rsidRDefault="005F151A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748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Stamnamn</w:t>
      </w:r>
      <w:r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:______________________________________________________________________</w:t>
      </w:r>
    </w:p>
    <w:p w:rsidR="005F151A" w:rsidRPr="003A748A" w:rsidRDefault="005F151A" w:rsidP="00600496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Uppfödare</w:t>
      </w:r>
      <w:r w:rsidR="00F83287"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/överlåtare</w:t>
      </w:r>
      <w:r w:rsidR="00600496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F83287"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Namn</w:t>
      </w:r>
      <w:r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________________________________________________________________________</w:t>
      </w:r>
      <w:r w:rsidR="00F83287"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</w:t>
      </w:r>
      <w:r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</w:t>
      </w:r>
    </w:p>
    <w:p w:rsidR="00F83287" w:rsidRPr="003A748A" w:rsidRDefault="00F83287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Adress____________________________________ postadress_______________________________</w:t>
      </w:r>
    </w:p>
    <w:p w:rsidR="00F83287" w:rsidRPr="003A748A" w:rsidRDefault="00F83287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748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Telefonnr:__________________________________________________________________________</w:t>
      </w:r>
    </w:p>
    <w:p w:rsidR="005F151A" w:rsidRDefault="005F151A"/>
    <w:p w:rsidR="00F83287" w:rsidRDefault="005F151A">
      <w:r w:rsidRPr="00F83287">
        <w:rPr>
          <w:b/>
        </w:rPr>
        <w:t>Katt</w:t>
      </w:r>
      <w:r w:rsidR="00F83287">
        <w:rPr>
          <w:b/>
        </w:rPr>
        <w:t>unge</w:t>
      </w:r>
      <w:r w:rsidRPr="00F83287">
        <w:rPr>
          <w:b/>
        </w:rPr>
        <w:t>ns namn</w:t>
      </w:r>
      <w:r w:rsidR="00F83287">
        <w:t>____________________________________________________________________</w:t>
      </w:r>
      <w:r w:rsidR="00F83287">
        <w:br/>
      </w:r>
      <w:r>
        <w:t>Kattens reg.nr.</w:t>
      </w:r>
      <w:r w:rsidR="00F83287">
        <w:t>_____________________________id.nr.____________________________________________</w:t>
      </w:r>
    </w:p>
    <w:p w:rsidR="005F151A" w:rsidRDefault="00F83287">
      <w:r w:rsidRPr="00F83287">
        <w:rPr>
          <w:b/>
        </w:rPr>
        <w:t>Ny ägares</w:t>
      </w:r>
      <w:r>
        <w:rPr>
          <w:b/>
        </w:rPr>
        <w:t xml:space="preserve"> </w:t>
      </w:r>
      <w:r>
        <w:t>Namn:_________</w:t>
      </w:r>
      <w:r w:rsidR="009E4777">
        <w:t>__</w:t>
      </w:r>
      <w:r>
        <w:t>_________________________________________________________</w:t>
      </w:r>
    </w:p>
    <w:p w:rsidR="00F83287" w:rsidRDefault="00F83287" w:rsidP="00F83287">
      <w:r>
        <w:t>Adress____________________________________ postadress_______________________________</w:t>
      </w:r>
    </w:p>
    <w:p w:rsidR="00F83287" w:rsidRDefault="00F83287" w:rsidP="00F83287">
      <w:r>
        <w:t>Telefonnr:__________________________________________________________________________</w:t>
      </w:r>
    </w:p>
    <w:p w:rsidR="009E4777" w:rsidRDefault="009E4777" w:rsidP="00F83287"/>
    <w:p w:rsidR="009E4777" w:rsidRDefault="009E4777" w:rsidP="009E4777">
      <w:r w:rsidRPr="00F83287">
        <w:rPr>
          <w:b/>
        </w:rPr>
        <w:t>Katt</w:t>
      </w:r>
      <w:r>
        <w:rPr>
          <w:b/>
        </w:rPr>
        <w:t>unge</w:t>
      </w:r>
      <w:r w:rsidRPr="00F83287">
        <w:rPr>
          <w:b/>
        </w:rPr>
        <w:t>ns namn</w:t>
      </w:r>
      <w:r>
        <w:t>____________________________________________________________________</w:t>
      </w:r>
      <w:r>
        <w:br/>
        <w:t>Kattens reg.nr._____________________________id.nr.____________________________________________</w:t>
      </w:r>
    </w:p>
    <w:p w:rsidR="009E4777" w:rsidRDefault="009E4777" w:rsidP="009E4777">
      <w:r w:rsidRPr="00F83287">
        <w:rPr>
          <w:b/>
        </w:rPr>
        <w:t>Ny ägares</w:t>
      </w:r>
      <w:r>
        <w:rPr>
          <w:b/>
        </w:rPr>
        <w:t xml:space="preserve"> </w:t>
      </w:r>
      <w:r>
        <w:t>Namn:____________________________________________________________________</w:t>
      </w:r>
    </w:p>
    <w:p w:rsidR="009E4777" w:rsidRDefault="009E4777" w:rsidP="009E4777">
      <w:r>
        <w:t>Adress____________________________________ postadress_______________________________</w:t>
      </w:r>
    </w:p>
    <w:p w:rsidR="009E4777" w:rsidRDefault="009E4777" w:rsidP="009E4777">
      <w:r>
        <w:t>Telefonnr:__________________________________________________________________________</w:t>
      </w:r>
    </w:p>
    <w:p w:rsidR="009E4777" w:rsidRDefault="009E4777" w:rsidP="009E4777"/>
    <w:p w:rsidR="009E4777" w:rsidRDefault="009E4777" w:rsidP="009E4777">
      <w:r w:rsidRPr="00F83287">
        <w:rPr>
          <w:b/>
        </w:rPr>
        <w:t>Katt</w:t>
      </w:r>
      <w:r>
        <w:rPr>
          <w:b/>
        </w:rPr>
        <w:t>unge</w:t>
      </w:r>
      <w:r w:rsidRPr="00F83287">
        <w:rPr>
          <w:b/>
        </w:rPr>
        <w:t>ns namn</w:t>
      </w:r>
      <w:r>
        <w:t>____________________________________________________________________</w:t>
      </w:r>
      <w:r>
        <w:br/>
        <w:t>Kattens reg.nr._____________________________id.nr.____________________________________________</w:t>
      </w:r>
    </w:p>
    <w:p w:rsidR="009E4777" w:rsidRDefault="009E4777" w:rsidP="009E4777">
      <w:r w:rsidRPr="00F83287">
        <w:rPr>
          <w:b/>
        </w:rPr>
        <w:t>Ny ägares</w:t>
      </w:r>
      <w:r>
        <w:rPr>
          <w:b/>
        </w:rPr>
        <w:t xml:space="preserve"> </w:t>
      </w:r>
      <w:r>
        <w:t>Namn:____________________________________________________________________</w:t>
      </w:r>
    </w:p>
    <w:p w:rsidR="009E4777" w:rsidRDefault="009E4777" w:rsidP="009E4777">
      <w:r>
        <w:t>Adress____________________________________ postadress_______________________________</w:t>
      </w:r>
    </w:p>
    <w:p w:rsidR="009E4777" w:rsidRDefault="009E4777" w:rsidP="009E4777">
      <w:r>
        <w:t>Telefonnr:__________________________________________________________________________</w:t>
      </w:r>
    </w:p>
    <w:p w:rsidR="009E4777" w:rsidRDefault="009E4777" w:rsidP="009E4777"/>
    <w:p w:rsidR="009E4777" w:rsidRDefault="009E4777" w:rsidP="009E4777">
      <w:r w:rsidRPr="00F83287">
        <w:rPr>
          <w:b/>
        </w:rPr>
        <w:t>Katt</w:t>
      </w:r>
      <w:r>
        <w:rPr>
          <w:b/>
        </w:rPr>
        <w:t>unge</w:t>
      </w:r>
      <w:r w:rsidRPr="00F83287">
        <w:rPr>
          <w:b/>
        </w:rPr>
        <w:t>ns namn</w:t>
      </w:r>
      <w:r>
        <w:t>____________________________________________________________________</w:t>
      </w:r>
      <w:r>
        <w:br/>
        <w:t>Kattens reg.nr._____________________________id.nr.____________________________________________</w:t>
      </w:r>
    </w:p>
    <w:p w:rsidR="009E4777" w:rsidRDefault="009E4777" w:rsidP="009E4777">
      <w:r w:rsidRPr="00F83287">
        <w:rPr>
          <w:b/>
        </w:rPr>
        <w:t>Ny ägares</w:t>
      </w:r>
      <w:r>
        <w:rPr>
          <w:b/>
        </w:rPr>
        <w:t xml:space="preserve"> </w:t>
      </w:r>
      <w:r>
        <w:t>Namn:____________________________________________________________________</w:t>
      </w:r>
    </w:p>
    <w:p w:rsidR="009E4777" w:rsidRDefault="009E4777" w:rsidP="009E4777">
      <w:r>
        <w:t>Adress____________________________________ postadress_______________________________</w:t>
      </w:r>
    </w:p>
    <w:p w:rsidR="005F151A" w:rsidRDefault="009E4777">
      <w:r>
        <w:t>Telefonnr:__________________________________________________________________________</w:t>
      </w:r>
    </w:p>
    <w:sectPr w:rsidR="005F1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96" w:rsidRDefault="00600496" w:rsidP="00600496">
      <w:pPr>
        <w:spacing w:after="0" w:line="240" w:lineRule="auto"/>
      </w:pPr>
      <w:r>
        <w:separator/>
      </w:r>
    </w:p>
  </w:endnote>
  <w:endnote w:type="continuationSeparator" w:id="0">
    <w:p w:rsidR="00600496" w:rsidRDefault="00600496" w:rsidP="006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96" w:rsidRDefault="00600496" w:rsidP="00600496">
      <w:pPr>
        <w:spacing w:after="0" w:line="240" w:lineRule="auto"/>
      </w:pPr>
      <w:r>
        <w:separator/>
      </w:r>
    </w:p>
  </w:footnote>
  <w:footnote w:type="continuationSeparator" w:id="0">
    <w:p w:rsidR="00600496" w:rsidRDefault="00600496" w:rsidP="006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96" w:rsidRDefault="006836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-87630</wp:posOffset>
          </wp:positionV>
          <wp:extent cx="866775" cy="691899"/>
          <wp:effectExtent l="0" t="0" r="0" b="0"/>
          <wp:wrapNone/>
          <wp:docPr id="1" name="Bildobjekt 1" descr="STJ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J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</w:t>
    </w:r>
    <w:hyperlink r:id="rId2" w:tgtFrame="_blank" w:history="1"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"http://hallandskatten.com/images/WCF_logo_dsmall.jpg"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"http://hallandskatten.com/images/WCF_logo_dsmall.jpg"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"http://hallandskatten.com/images/WCF_logo_dsmall.jpg"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" href="http://www.wcf-online.de/" target="_blank" style="width:47.25pt;height:49.5pt" o:button="t">
            <v:imagedata r:id="rId3" r:href="rId4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</w:hyperlink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A"/>
    <w:rsid w:val="003A748A"/>
    <w:rsid w:val="003B5DC7"/>
    <w:rsid w:val="005F151A"/>
    <w:rsid w:val="00600496"/>
    <w:rsid w:val="006836EB"/>
    <w:rsid w:val="009E4777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89A810-0701-4CD5-9145-390257B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0496"/>
  </w:style>
  <w:style w:type="paragraph" w:styleId="Sidfot">
    <w:name w:val="footer"/>
    <w:basedOn w:val="Normal"/>
    <w:link w:val="SidfotChar"/>
    <w:uiPriority w:val="99"/>
    <w:unhideWhenUsed/>
    <w:rsid w:val="0060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cf-online.de/" TargetMode="External"/><Relationship Id="rId1" Type="http://schemas.openxmlformats.org/officeDocument/2006/relationships/image" Target="media/image1.png"/><Relationship Id="rId4" Type="http://schemas.openxmlformats.org/officeDocument/2006/relationships/image" Target="http://hallandskatten.com/images/WCF_logo_dsmall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EFF4-E11B-4211-8EA6-AE20FE4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D1596B29</Template>
  <TotalTime>40</TotalTime>
  <Pages>1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Kvillert</dc:creator>
  <cp:keywords/>
  <dc:description/>
  <cp:lastModifiedBy>Rose-Marie Kvillert</cp:lastModifiedBy>
  <cp:revision>4</cp:revision>
  <dcterms:created xsi:type="dcterms:W3CDTF">2020-06-12T12:52:00Z</dcterms:created>
  <dcterms:modified xsi:type="dcterms:W3CDTF">2020-06-15T14:44:00Z</dcterms:modified>
</cp:coreProperties>
</file>